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98" w:rsidRPr="00C55748" w:rsidRDefault="001D4998" w:rsidP="00C55748">
      <w:pPr>
        <w:autoSpaceDN w:val="0"/>
        <w:spacing w:afterLines="100" w:line="58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C55748">
        <w:rPr>
          <w:rFonts w:ascii="黑体" w:eastAsia="黑体" w:hAnsi="黑体" w:hint="eastAsia"/>
          <w:sz w:val="32"/>
          <w:szCs w:val="32"/>
        </w:rPr>
        <w:t>附件二</w:t>
      </w:r>
    </w:p>
    <w:p w:rsidR="001D4998" w:rsidRPr="00D352C4" w:rsidRDefault="001D4998" w:rsidP="00C55748">
      <w:pPr>
        <w:autoSpaceDN w:val="0"/>
        <w:spacing w:afterLines="100" w:line="580" w:lineRule="exact"/>
        <w:jc w:val="center"/>
        <w:rPr>
          <w:rFonts w:ascii="方正小标宋简体" w:eastAsia="方正小标宋简体"/>
          <w:sz w:val="40"/>
          <w:szCs w:val="40"/>
        </w:rPr>
      </w:pPr>
      <w:r w:rsidRPr="00D352C4">
        <w:rPr>
          <w:rFonts w:ascii="方正小标宋简体" w:eastAsia="方正小标宋简体" w:hAnsi="宋体"/>
          <w:sz w:val="40"/>
          <w:szCs w:val="40"/>
        </w:rPr>
        <w:t>2019</w:t>
      </w:r>
      <w:r w:rsidRPr="00D352C4">
        <w:rPr>
          <w:rFonts w:ascii="方正小标宋简体" w:eastAsia="方正小标宋简体" w:hAnsi="宋体" w:hint="eastAsia"/>
          <w:sz w:val="40"/>
          <w:szCs w:val="40"/>
        </w:rPr>
        <w:t>年省社科规划项目省法学会专项申报汇总清单</w:t>
      </w:r>
    </w:p>
    <w:bookmarkEnd w:id="0"/>
    <w:p w:rsidR="001D4998" w:rsidRDefault="001D4998" w:rsidP="00C55748">
      <w:pPr>
        <w:autoSpaceDN w:val="0"/>
        <w:spacing w:afterLines="100" w:line="580" w:lineRule="exact"/>
        <w:ind w:firstLineChars="100" w:firstLine="321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单位名称</w:t>
      </w:r>
      <w:r>
        <w:rPr>
          <w:rFonts w:ascii="宋体" w:hAnsi="宋体" w:hint="eastAsia"/>
          <w:bCs/>
          <w:sz w:val="32"/>
          <w:szCs w:val="32"/>
        </w:rPr>
        <w:t>：</w:t>
      </w:r>
    </w:p>
    <w:tbl>
      <w:tblPr>
        <w:tblW w:w="13140" w:type="dxa"/>
        <w:tblInd w:w="1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0"/>
        <w:gridCol w:w="1260"/>
        <w:gridCol w:w="4500"/>
        <w:gridCol w:w="2700"/>
        <w:gridCol w:w="1620"/>
        <w:gridCol w:w="1980"/>
      </w:tblGrid>
      <w:tr w:rsidR="001D4998" w:rsidTr="00C55748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998" w:rsidRDefault="001D49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课题组成员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预期成果形式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申请人联系方式</w:t>
            </w:r>
          </w:p>
        </w:tc>
      </w:tr>
      <w:tr w:rsidR="001D4998" w:rsidTr="00C55748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1D4998" w:rsidTr="00C55748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1D4998" w:rsidTr="00C55748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1D4998" w:rsidTr="00C55748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1D4998" w:rsidTr="00C55748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1D4998" w:rsidTr="00C55748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1D4998" w:rsidTr="00C55748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1D4998" w:rsidTr="00C55748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1D4998" w:rsidTr="00C55748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1D4998" w:rsidTr="00C55748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1D4998" w:rsidTr="00C55748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1D4998" w:rsidTr="00C55748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Default="001D4998" w:rsidP="0011464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1D4998" w:rsidRDefault="001D4998" w:rsidP="002F4718"/>
    <w:p w:rsidR="001D4998" w:rsidRDefault="001D4998"/>
    <w:p w:rsidR="001D4998" w:rsidRDefault="001D4998"/>
    <w:sectPr w:rsidR="001D4998" w:rsidSect="00A729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98" w:rsidRDefault="001D4998" w:rsidP="00A72922">
      <w:r>
        <w:separator/>
      </w:r>
    </w:p>
  </w:endnote>
  <w:endnote w:type="continuationSeparator" w:id="0">
    <w:p w:rsidR="001D4998" w:rsidRDefault="001D4998" w:rsidP="00A7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98" w:rsidRDefault="001D49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98" w:rsidRDefault="001D499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D4998" w:rsidRDefault="001D4998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19318F">
                    <w:rPr>
                      <w:noProof/>
                      <w:sz w:val="18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98" w:rsidRDefault="001D49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98" w:rsidRDefault="001D4998" w:rsidP="00A72922">
      <w:r>
        <w:separator/>
      </w:r>
    </w:p>
  </w:footnote>
  <w:footnote w:type="continuationSeparator" w:id="0">
    <w:p w:rsidR="001D4998" w:rsidRDefault="001D4998" w:rsidP="00A72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98" w:rsidRDefault="001D49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98" w:rsidRDefault="001D499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98" w:rsidRDefault="001D49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A54428"/>
    <w:rsid w:val="000E3420"/>
    <w:rsid w:val="00114649"/>
    <w:rsid w:val="00127C06"/>
    <w:rsid w:val="0019318F"/>
    <w:rsid w:val="001D4998"/>
    <w:rsid w:val="002E4199"/>
    <w:rsid w:val="002F4718"/>
    <w:rsid w:val="0049244A"/>
    <w:rsid w:val="00505553"/>
    <w:rsid w:val="00790C91"/>
    <w:rsid w:val="007E2C06"/>
    <w:rsid w:val="0081277B"/>
    <w:rsid w:val="00883A87"/>
    <w:rsid w:val="009361A4"/>
    <w:rsid w:val="00A72922"/>
    <w:rsid w:val="00B20CBD"/>
    <w:rsid w:val="00B6544B"/>
    <w:rsid w:val="00BA7D73"/>
    <w:rsid w:val="00C24919"/>
    <w:rsid w:val="00C55748"/>
    <w:rsid w:val="00CC587B"/>
    <w:rsid w:val="00D352C4"/>
    <w:rsid w:val="00F001A5"/>
    <w:rsid w:val="164E7B9A"/>
    <w:rsid w:val="5DA54428"/>
    <w:rsid w:val="6D535020"/>
    <w:rsid w:val="7784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2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2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587B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2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587B"/>
    <w:rPr>
      <w:rFonts w:ascii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1931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B1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23</Words>
  <Characters>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2018年省社科规划项目省法学会专项申报汇总清单</dc:title>
  <dc:subject/>
  <dc:creator>莹</dc:creator>
  <cp:keywords/>
  <dc:description/>
  <cp:lastModifiedBy>Windows 用户</cp:lastModifiedBy>
  <cp:revision>2</cp:revision>
  <cp:lastPrinted>2019-10-31T01:24:00Z</cp:lastPrinted>
  <dcterms:created xsi:type="dcterms:W3CDTF">2019-10-31T08:59:00Z</dcterms:created>
  <dcterms:modified xsi:type="dcterms:W3CDTF">2019-10-31T08:59:00Z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